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18" w:rsidRPr="003C48B6" w:rsidRDefault="00556369" w:rsidP="00644918">
      <w:pPr>
        <w:jc w:val="center"/>
        <w:rPr>
          <w:rFonts w:ascii="Arial" w:hAnsi="Arial" w:cs="Arial"/>
          <w:b/>
          <w:u w:val="single"/>
        </w:rPr>
      </w:pPr>
      <w:r w:rsidRPr="003C48B6">
        <w:rPr>
          <w:rFonts w:ascii="Arial" w:hAnsi="Arial" w:cs="Arial"/>
          <w:b/>
          <w:u w:val="single"/>
        </w:rPr>
        <w:t>CONCERT “ELS CATARRES”</w:t>
      </w:r>
    </w:p>
    <w:p w:rsidR="00C636BB" w:rsidRPr="003C48B6" w:rsidRDefault="00094E92" w:rsidP="0055636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25 DE GENER DE 2019 - </w:t>
      </w:r>
      <w:r w:rsidR="00644918" w:rsidRPr="003C48B6">
        <w:rPr>
          <w:rFonts w:ascii="Arial" w:hAnsi="Arial" w:cs="Arial"/>
          <w:b/>
          <w:u w:val="single"/>
        </w:rPr>
        <w:t>PAVELLÓ D’ESPORTS</w:t>
      </w:r>
      <w:r>
        <w:rPr>
          <w:rFonts w:ascii="Arial" w:hAnsi="Arial" w:cs="Arial"/>
          <w:b/>
          <w:u w:val="single"/>
        </w:rPr>
        <w:t xml:space="preserve"> SANT FRUITÓS DE BAGES</w:t>
      </w:r>
    </w:p>
    <w:p w:rsidR="00644918" w:rsidRPr="003C48B6" w:rsidRDefault="00644918" w:rsidP="00644918">
      <w:pPr>
        <w:jc w:val="center"/>
        <w:rPr>
          <w:rFonts w:ascii="Arial" w:hAnsi="Arial" w:cs="Arial"/>
          <w:b/>
        </w:rPr>
      </w:pPr>
    </w:p>
    <w:p w:rsidR="00556369" w:rsidRPr="003C48B6" w:rsidRDefault="00556369" w:rsidP="005563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3C48B6">
        <w:rPr>
          <w:rFonts w:ascii="Arial" w:hAnsi="Arial" w:cs="Arial"/>
          <w:b/>
          <w:bCs/>
          <w:color w:val="FF0000"/>
        </w:rPr>
        <w:t xml:space="preserve">FULL DE DELEGACIÓ </w:t>
      </w:r>
      <w:r w:rsidR="00094E92">
        <w:rPr>
          <w:rFonts w:ascii="Arial" w:hAnsi="Arial" w:cs="Arial"/>
          <w:b/>
          <w:bCs/>
          <w:color w:val="FF0000"/>
        </w:rPr>
        <w:t>PARES/TUTORS</w:t>
      </w:r>
      <w:r w:rsidRPr="003C48B6">
        <w:rPr>
          <w:rFonts w:ascii="Arial" w:hAnsi="Arial" w:cs="Arial"/>
          <w:b/>
          <w:bCs/>
          <w:color w:val="FF0000"/>
        </w:rPr>
        <w:t xml:space="preserve"> EN UN ADULT RESPONSABLE</w:t>
      </w:r>
    </w:p>
    <w:p w:rsidR="00556369" w:rsidRPr="003C48B6" w:rsidRDefault="00556369" w:rsidP="005563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C48B6">
        <w:rPr>
          <w:rFonts w:ascii="Arial" w:hAnsi="Arial" w:cs="Arial"/>
          <w:b/>
          <w:bCs/>
          <w:color w:val="000000"/>
        </w:rPr>
        <w:t>- ASSISTÈNCIA MENORS DE 16 ANYS AL CONCERT -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Jo________________________________________________________,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domiciliat a (adreça completa) _________________________________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__________________________________________________________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amb DNI ______________________</w:t>
      </w:r>
      <w:r w:rsidR="00094E92">
        <w:rPr>
          <w:rFonts w:ascii="Arial" w:hAnsi="Arial" w:cs="Arial"/>
          <w:color w:val="000000"/>
        </w:rPr>
        <w:t>*</w:t>
      </w:r>
      <w:r w:rsidR="003C48B6" w:rsidRPr="003C48B6">
        <w:rPr>
          <w:rFonts w:ascii="Arial" w:hAnsi="Arial" w:cs="Arial"/>
          <w:color w:val="000000"/>
        </w:rPr>
        <w:t xml:space="preserve"> i telèfon mòbil _________________</w:t>
      </w:r>
      <w:r w:rsidRPr="003C48B6">
        <w:rPr>
          <w:rFonts w:ascii="Arial" w:hAnsi="Arial" w:cs="Arial"/>
          <w:color w:val="000000"/>
        </w:rPr>
        <w:t xml:space="preserve">, </w:t>
      </w:r>
      <w:r w:rsidRPr="003C48B6">
        <w:rPr>
          <w:rFonts w:ascii="Arial" w:hAnsi="Arial" w:cs="Arial"/>
          <w:b/>
          <w:color w:val="000000"/>
        </w:rPr>
        <w:t>com a pare/ mare/ tutor/a lega</w:t>
      </w:r>
      <w:r w:rsidRPr="003C48B6">
        <w:rPr>
          <w:rFonts w:ascii="Arial" w:hAnsi="Arial" w:cs="Arial"/>
          <w:color w:val="000000"/>
        </w:rPr>
        <w:t>l de</w:t>
      </w:r>
      <w:r w:rsidR="00094E92">
        <w:rPr>
          <w:rFonts w:ascii="Arial" w:hAnsi="Arial" w:cs="Arial"/>
          <w:color w:val="000000"/>
        </w:rPr>
        <w:t>:</w:t>
      </w:r>
    </w:p>
    <w:p w:rsidR="00556369" w:rsidRPr="003C48B6" w:rsidRDefault="00556369" w:rsidP="003C48B6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__________________________________________</w:t>
      </w:r>
      <w:r w:rsidR="00094E92">
        <w:rPr>
          <w:rFonts w:ascii="Arial" w:hAnsi="Arial" w:cs="Arial"/>
          <w:color w:val="000000"/>
        </w:rPr>
        <w:t>**</w:t>
      </w:r>
      <w:r w:rsidRPr="003C48B6">
        <w:rPr>
          <w:rFonts w:ascii="Arial" w:hAnsi="Arial" w:cs="Arial"/>
          <w:color w:val="000000"/>
        </w:rPr>
        <w:t>, menor de 16 anys,</w:t>
      </w:r>
      <w:r w:rsidR="003C48B6" w:rsidRPr="003C48B6">
        <w:rPr>
          <w:rFonts w:ascii="Arial" w:hAnsi="Arial" w:cs="Arial"/>
          <w:color w:val="000000"/>
        </w:rPr>
        <w:t xml:space="preserve"> </w:t>
      </w:r>
      <w:r w:rsidRPr="003C48B6">
        <w:rPr>
          <w:rFonts w:ascii="Arial" w:hAnsi="Arial" w:cs="Arial"/>
          <w:color w:val="000000"/>
        </w:rPr>
        <w:t>amb DNI ______________________.</w:t>
      </w:r>
    </w:p>
    <w:p w:rsidR="003C48B6" w:rsidRPr="003C48B6" w:rsidRDefault="003C48B6" w:rsidP="003C48B6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__________________________________________</w:t>
      </w:r>
      <w:r w:rsidR="00094E92">
        <w:rPr>
          <w:rFonts w:ascii="Arial" w:hAnsi="Arial" w:cs="Arial"/>
          <w:color w:val="000000"/>
        </w:rPr>
        <w:t>**</w:t>
      </w:r>
      <w:r w:rsidRPr="003C48B6">
        <w:rPr>
          <w:rFonts w:ascii="Arial" w:hAnsi="Arial" w:cs="Arial"/>
          <w:color w:val="000000"/>
        </w:rPr>
        <w:t>, menor de 16 anys, amb DNI ______________________.</w:t>
      </w:r>
    </w:p>
    <w:p w:rsidR="003C48B6" w:rsidRPr="003C48B6" w:rsidRDefault="003C48B6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556369" w:rsidP="00094E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b/>
          <w:color w:val="000000"/>
        </w:rPr>
        <w:t>AUTORITZO</w:t>
      </w:r>
      <w:r w:rsidRPr="003C48B6">
        <w:rPr>
          <w:rFonts w:ascii="Arial" w:hAnsi="Arial" w:cs="Arial"/>
          <w:color w:val="000000"/>
        </w:rPr>
        <w:t xml:space="preserve"> a:</w:t>
      </w:r>
      <w:r w:rsidR="00094E92">
        <w:rPr>
          <w:rFonts w:ascii="Arial" w:hAnsi="Arial" w:cs="Arial"/>
          <w:color w:val="000000"/>
        </w:rPr>
        <w:t xml:space="preserve"> </w:t>
      </w:r>
      <w:r w:rsidRPr="003C48B6">
        <w:rPr>
          <w:rFonts w:ascii="Arial" w:hAnsi="Arial" w:cs="Arial"/>
          <w:color w:val="000000"/>
        </w:rPr>
        <w:t>_______________________________________________, major d’edat i</w:t>
      </w:r>
      <w:r w:rsidR="00094E92">
        <w:rPr>
          <w:rFonts w:ascii="Arial" w:hAnsi="Arial" w:cs="Arial"/>
          <w:color w:val="000000"/>
        </w:rPr>
        <w:t xml:space="preserve"> </w:t>
      </w:r>
      <w:r w:rsidRPr="003C48B6">
        <w:rPr>
          <w:rFonts w:ascii="Arial" w:hAnsi="Arial" w:cs="Arial"/>
          <w:color w:val="000000"/>
        </w:rPr>
        <w:t>amb DNI _____________________</w:t>
      </w:r>
      <w:r w:rsidR="00094E92">
        <w:rPr>
          <w:rFonts w:ascii="Arial" w:hAnsi="Arial" w:cs="Arial"/>
          <w:color w:val="000000"/>
        </w:rPr>
        <w:t>**</w:t>
      </w:r>
      <w:r w:rsidRPr="003C48B6">
        <w:rPr>
          <w:rFonts w:ascii="Arial" w:hAnsi="Arial" w:cs="Arial"/>
          <w:color w:val="000000"/>
        </w:rPr>
        <w:t>, perquè es faci responsable del meu</w:t>
      </w:r>
      <w:r w:rsidR="00094E92">
        <w:rPr>
          <w:rFonts w:ascii="Arial" w:hAnsi="Arial" w:cs="Arial"/>
          <w:color w:val="000000"/>
        </w:rPr>
        <w:t xml:space="preserve"> </w:t>
      </w:r>
      <w:r w:rsidRPr="003C48B6">
        <w:rPr>
          <w:rFonts w:ascii="Arial" w:hAnsi="Arial" w:cs="Arial"/>
          <w:color w:val="000000"/>
        </w:rPr>
        <w:t>fill/a al Concert del grup ELS CATARRES, que se celebrarà el dia 2</w:t>
      </w:r>
      <w:r w:rsidR="00094E92">
        <w:rPr>
          <w:rFonts w:ascii="Arial" w:hAnsi="Arial" w:cs="Arial"/>
          <w:color w:val="000000"/>
        </w:rPr>
        <w:t>5 de gener de 2019</w:t>
      </w:r>
      <w:r w:rsidR="00A30DEA" w:rsidRPr="003C48B6">
        <w:rPr>
          <w:rFonts w:ascii="Arial" w:hAnsi="Arial" w:cs="Arial"/>
          <w:color w:val="000000"/>
        </w:rPr>
        <w:t xml:space="preserve"> al pavelló d’esports de Sant Fruitós de Bages.</w:t>
      </w:r>
      <w:r w:rsidR="00094E92">
        <w:rPr>
          <w:rFonts w:ascii="Arial" w:hAnsi="Arial" w:cs="Arial"/>
          <w:color w:val="000000"/>
        </w:rPr>
        <w:t xml:space="preserve"> (CADA ADULT PODRÀ ACOMPANYAR MÀXIM UN TOTAL DE 5 MENORS DE 16 ANYS).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C57D85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b/>
          <w:color w:val="000000"/>
        </w:rPr>
        <w:t>DECLARO</w:t>
      </w:r>
      <w:r w:rsidR="00556369" w:rsidRPr="003C48B6">
        <w:rPr>
          <w:rFonts w:ascii="Arial" w:hAnsi="Arial" w:cs="Arial"/>
          <w:color w:val="000000"/>
        </w:rPr>
        <w:t>: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6369" w:rsidRPr="003C48B6" w:rsidRDefault="00C57D85" w:rsidP="0055636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Que conec i accepto</w:t>
      </w:r>
      <w:r w:rsidR="00556369" w:rsidRPr="003C48B6">
        <w:rPr>
          <w:rFonts w:ascii="Arial" w:hAnsi="Arial" w:cs="Arial"/>
          <w:color w:val="000000"/>
        </w:rPr>
        <w:t xml:space="preserve"> el contingut de l’article 53 annexat </w:t>
      </w:r>
      <w:r w:rsidRPr="003C48B6">
        <w:rPr>
          <w:rFonts w:ascii="Arial" w:hAnsi="Arial" w:cs="Arial"/>
          <w:color w:val="000000"/>
        </w:rPr>
        <w:t xml:space="preserve">al </w:t>
      </w:r>
      <w:r w:rsidR="00A30DEA" w:rsidRPr="003C48B6">
        <w:rPr>
          <w:rFonts w:ascii="Arial" w:hAnsi="Arial" w:cs="Arial"/>
          <w:color w:val="000000"/>
        </w:rPr>
        <w:t>peu</w:t>
      </w:r>
      <w:r w:rsidRPr="003C48B6">
        <w:rPr>
          <w:rFonts w:ascii="Arial" w:hAnsi="Arial" w:cs="Arial"/>
          <w:color w:val="000000"/>
        </w:rPr>
        <w:t xml:space="preserve"> </w:t>
      </w:r>
      <w:r w:rsidR="00094E92">
        <w:rPr>
          <w:rFonts w:ascii="Arial" w:hAnsi="Arial" w:cs="Arial"/>
          <w:color w:val="000000"/>
        </w:rPr>
        <w:t>(1).</w:t>
      </w:r>
    </w:p>
    <w:p w:rsidR="00556369" w:rsidRPr="00094E92" w:rsidRDefault="00556369" w:rsidP="00094E92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Que com a pare/mare/tutor legal he delegat en un adult la responsabilitat</w:t>
      </w:r>
      <w:r w:rsidR="00094E92">
        <w:rPr>
          <w:rFonts w:ascii="Arial" w:hAnsi="Arial" w:cs="Arial"/>
          <w:color w:val="000000"/>
        </w:rPr>
        <w:t xml:space="preserve"> </w:t>
      </w:r>
      <w:r w:rsidRPr="00094E92">
        <w:rPr>
          <w:rFonts w:ascii="Arial" w:hAnsi="Arial" w:cs="Arial"/>
          <w:color w:val="000000"/>
        </w:rPr>
        <w:t>de tutela del meu fill/filla i que em</w:t>
      </w:r>
      <w:r w:rsidR="00C57D85" w:rsidRPr="00094E92">
        <w:rPr>
          <w:rFonts w:ascii="Arial" w:hAnsi="Arial" w:cs="Arial"/>
          <w:color w:val="000000"/>
        </w:rPr>
        <w:t xml:space="preserve"> faig responsable del meu fill/a i de les sev</w:t>
      </w:r>
      <w:r w:rsidRPr="00094E92">
        <w:rPr>
          <w:rFonts w:ascii="Arial" w:hAnsi="Arial" w:cs="Arial"/>
          <w:color w:val="000000"/>
        </w:rPr>
        <w:t xml:space="preserve">es </w:t>
      </w:r>
      <w:r w:rsidR="00C57D85" w:rsidRPr="00094E92">
        <w:rPr>
          <w:rFonts w:ascii="Arial" w:hAnsi="Arial" w:cs="Arial"/>
          <w:color w:val="000000"/>
        </w:rPr>
        <w:t xml:space="preserve">accions mentre aquest/a es trobi al pavelló d’esports durant el concert d’Els </w:t>
      </w:r>
      <w:proofErr w:type="spellStart"/>
      <w:r w:rsidR="00C57D85" w:rsidRPr="00094E92">
        <w:rPr>
          <w:rFonts w:ascii="Arial" w:hAnsi="Arial" w:cs="Arial"/>
          <w:color w:val="000000"/>
        </w:rPr>
        <w:t>Catarres</w:t>
      </w:r>
      <w:proofErr w:type="spellEnd"/>
      <w:r w:rsidR="00C57D85" w:rsidRPr="00094E92">
        <w:rPr>
          <w:rFonts w:ascii="Arial" w:hAnsi="Arial" w:cs="Arial"/>
          <w:color w:val="000000"/>
        </w:rPr>
        <w:t>.</w:t>
      </w:r>
    </w:p>
    <w:p w:rsidR="00556369" w:rsidRPr="003C48B6" w:rsidRDefault="00556369" w:rsidP="0055636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 xml:space="preserve">Que eximeixo de tota responsabilitat a l’Organització del Concert de </w:t>
      </w:r>
      <w:proofErr w:type="spellStart"/>
      <w:r w:rsidRPr="003C48B6">
        <w:rPr>
          <w:rFonts w:ascii="Arial" w:hAnsi="Arial" w:cs="Arial"/>
          <w:color w:val="000000"/>
        </w:rPr>
        <w:t>Catarres</w:t>
      </w:r>
      <w:proofErr w:type="spellEnd"/>
      <w:r w:rsidRPr="003C48B6">
        <w:rPr>
          <w:rFonts w:ascii="Arial" w:hAnsi="Arial" w:cs="Arial"/>
          <w:color w:val="000000"/>
        </w:rPr>
        <w:t xml:space="preserve"> davant de possibles incidències.</w:t>
      </w:r>
    </w:p>
    <w:p w:rsidR="00556369" w:rsidRPr="003C48B6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48B6">
        <w:rPr>
          <w:rFonts w:ascii="Arial" w:hAnsi="Arial" w:cs="Arial"/>
          <w:color w:val="000000"/>
        </w:rPr>
        <w:t>__________________________</w:t>
      </w:r>
      <w:r w:rsidR="00C57D85" w:rsidRPr="003C48B6">
        <w:rPr>
          <w:rFonts w:ascii="Arial" w:hAnsi="Arial" w:cs="Arial"/>
          <w:color w:val="000000"/>
        </w:rPr>
        <w:t xml:space="preserve">___ , ______ de </w:t>
      </w:r>
      <w:r w:rsidR="003C48B6" w:rsidRPr="003C48B6">
        <w:rPr>
          <w:rFonts w:ascii="Arial" w:hAnsi="Arial" w:cs="Arial"/>
          <w:color w:val="000000"/>
        </w:rPr>
        <w:t>___________</w:t>
      </w:r>
      <w:r w:rsidR="00094E92">
        <w:rPr>
          <w:rFonts w:ascii="Arial" w:hAnsi="Arial" w:cs="Arial"/>
          <w:color w:val="000000"/>
        </w:rPr>
        <w:t xml:space="preserve"> de 2019</w:t>
      </w:r>
      <w:r w:rsidR="003C48B6" w:rsidRPr="003C48B6">
        <w:rPr>
          <w:rFonts w:ascii="Arial" w:hAnsi="Arial" w:cs="Arial"/>
          <w:color w:val="000000"/>
        </w:rPr>
        <w:t>.</w:t>
      </w:r>
    </w:p>
    <w:p w:rsidR="00C57D85" w:rsidRPr="003C48B6" w:rsidRDefault="00C57D85" w:rsidP="00556369">
      <w:pPr>
        <w:rPr>
          <w:rFonts w:ascii="Arial" w:hAnsi="Arial" w:cs="Arial"/>
          <w:color w:val="000000"/>
        </w:rPr>
      </w:pPr>
    </w:p>
    <w:p w:rsidR="00A30DEA" w:rsidRDefault="00A30DEA" w:rsidP="00556369">
      <w:pPr>
        <w:rPr>
          <w:rFonts w:ascii="Arial" w:hAnsi="Arial" w:cs="Arial"/>
          <w:color w:val="000000"/>
        </w:rPr>
      </w:pPr>
    </w:p>
    <w:p w:rsidR="003C48B6" w:rsidRDefault="003C48B6" w:rsidP="00556369">
      <w:pPr>
        <w:rPr>
          <w:rFonts w:ascii="Arial" w:hAnsi="Arial" w:cs="Arial"/>
          <w:color w:val="000000"/>
        </w:rPr>
      </w:pPr>
    </w:p>
    <w:p w:rsidR="003C48B6" w:rsidRPr="003C48B6" w:rsidRDefault="003C48B6" w:rsidP="00556369">
      <w:pPr>
        <w:rPr>
          <w:rFonts w:ascii="Arial" w:hAnsi="Arial" w:cs="Arial"/>
          <w:color w:val="000000"/>
        </w:rPr>
      </w:pPr>
    </w:p>
    <w:p w:rsidR="00556369" w:rsidRPr="003C48B6" w:rsidRDefault="00556369" w:rsidP="00556369">
      <w:r w:rsidRPr="003C48B6">
        <w:rPr>
          <w:rFonts w:ascii="Arial" w:hAnsi="Arial" w:cs="Arial"/>
          <w:color w:val="000000"/>
        </w:rPr>
        <w:t>Signat</w:t>
      </w:r>
      <w:r w:rsidR="003C48B6" w:rsidRPr="003C48B6">
        <w:rPr>
          <w:rFonts w:ascii="Arial" w:hAnsi="Arial" w:cs="Arial"/>
          <w:color w:val="000000"/>
        </w:rPr>
        <w:t xml:space="preserve"> (Pare/Mare/Tutor)</w:t>
      </w:r>
      <w:r w:rsidRPr="003C48B6">
        <w:rPr>
          <w:rFonts w:ascii="Arial" w:hAnsi="Arial" w:cs="Arial"/>
          <w:color w:val="000000"/>
        </w:rPr>
        <w:t>:___</w:t>
      </w:r>
      <w:r w:rsidR="00094E92">
        <w:rPr>
          <w:rFonts w:ascii="Arial" w:hAnsi="Arial" w:cs="Arial"/>
          <w:color w:val="000000"/>
        </w:rPr>
        <w:t>___</w:t>
      </w:r>
      <w:r w:rsidR="00A30DEA" w:rsidRPr="003C48B6">
        <w:rPr>
          <w:rFonts w:ascii="Arial" w:hAnsi="Arial" w:cs="Arial"/>
          <w:color w:val="000000"/>
        </w:rPr>
        <w:t>____.</w:t>
      </w:r>
      <w:r w:rsidR="005C2E19">
        <w:rPr>
          <w:rFonts w:ascii="Arial" w:hAnsi="Arial" w:cs="Arial"/>
          <w:color w:val="000000"/>
        </w:rPr>
        <w:t xml:space="preserve"> </w:t>
      </w:r>
      <w:r w:rsidR="00094E92">
        <w:rPr>
          <w:rFonts w:ascii="Arial" w:hAnsi="Arial" w:cs="Arial"/>
          <w:color w:val="000000"/>
        </w:rPr>
        <w:t xml:space="preserve">   </w:t>
      </w:r>
      <w:r w:rsidR="005C2E19">
        <w:rPr>
          <w:rFonts w:ascii="Arial" w:hAnsi="Arial" w:cs="Arial"/>
          <w:color w:val="000000"/>
        </w:rPr>
        <w:t>Signat (adult acompanyant) __________</w:t>
      </w:r>
    </w:p>
    <w:p w:rsidR="00AD7D1C" w:rsidRDefault="00AD7D1C" w:rsidP="00556369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30DEA" w:rsidRPr="00094E92" w:rsidRDefault="00A30DEA" w:rsidP="00A30DE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6"/>
          <w:szCs w:val="16"/>
        </w:rPr>
      </w:pPr>
      <w:r w:rsidRPr="00094E92">
        <w:rPr>
          <w:rFonts w:ascii="Arial" w:hAnsi="Arial" w:cs="Arial"/>
          <w:b/>
          <w:sz w:val="16"/>
          <w:szCs w:val="16"/>
        </w:rPr>
        <w:t>Article 53 del Decret 112/2010 de 31 d’agost pel que s’aprova el Reglament d’Espectacles públics i activitats recreatives: “Limitacions d’accés per les persones menors d’edat”.</w:t>
      </w:r>
    </w:p>
    <w:p w:rsidR="00A30DEA" w:rsidRDefault="00A30DEA" w:rsidP="00556369">
      <w:pPr>
        <w:jc w:val="both"/>
        <w:rPr>
          <w:rFonts w:ascii="Arial" w:hAnsi="Arial" w:cs="Arial"/>
          <w:sz w:val="16"/>
          <w:szCs w:val="16"/>
        </w:rPr>
      </w:pPr>
      <w:r w:rsidRPr="00A30DEA">
        <w:rPr>
          <w:rFonts w:ascii="Arial" w:hAnsi="Arial" w:cs="Arial"/>
          <w:sz w:val="16"/>
          <w:szCs w:val="16"/>
        </w:rPr>
        <w:t>(...) 2. Les persones menors de 16 anys, tenen prohibida l’entrada a les Discoteques, sales de festa, sales de ball, bars musicals, sales de concert, cafès concert i cafès teatre, excepte quan es realitzin actuacions en directa i vagin acompanyats de progenitors o tutors. En aquest cas, al finalitzar l’actuació les persones menors d’edat no poden estar a l’establiment (...)”</w:t>
      </w:r>
    </w:p>
    <w:p w:rsidR="00094E92" w:rsidRDefault="00094E92" w:rsidP="00094E92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94E92" w:rsidRDefault="00094E92" w:rsidP="00094E92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B1689B">
        <w:rPr>
          <w:rFonts w:ascii="Arial" w:hAnsi="Arial" w:cs="Arial"/>
          <w:b/>
          <w:sz w:val="20"/>
          <w:szCs w:val="20"/>
        </w:rPr>
        <w:t xml:space="preserve"> A l’entrada del concert cal presentar aquest document signat</w:t>
      </w:r>
      <w:r>
        <w:rPr>
          <w:rFonts w:ascii="Arial" w:hAnsi="Arial" w:cs="Arial"/>
          <w:b/>
          <w:sz w:val="20"/>
          <w:szCs w:val="20"/>
        </w:rPr>
        <w:t xml:space="preserve"> pels dos adults i amb copia del DNI del pare/mare/tutor legal.</w:t>
      </w:r>
    </w:p>
    <w:p w:rsidR="00094E92" w:rsidRPr="00AD7D1C" w:rsidRDefault="00094E92" w:rsidP="00094E92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A l’entrada del concert </w:t>
      </w:r>
      <w:r w:rsidRPr="00B1689B">
        <w:rPr>
          <w:rFonts w:ascii="Arial" w:hAnsi="Arial" w:cs="Arial"/>
          <w:b/>
          <w:sz w:val="20"/>
          <w:szCs w:val="20"/>
        </w:rPr>
        <w:t xml:space="preserve">es podrà requerir el DNI </w:t>
      </w:r>
      <w:r>
        <w:rPr>
          <w:rFonts w:ascii="Arial" w:hAnsi="Arial" w:cs="Arial"/>
          <w:b/>
          <w:sz w:val="20"/>
          <w:szCs w:val="20"/>
        </w:rPr>
        <w:t xml:space="preserve">dels assistents </w:t>
      </w:r>
      <w:bookmarkStart w:id="0" w:name="_GoBack"/>
      <w:bookmarkEnd w:id="0"/>
      <w:r w:rsidRPr="00B1689B">
        <w:rPr>
          <w:rFonts w:ascii="Arial" w:hAnsi="Arial" w:cs="Arial"/>
          <w:b/>
          <w:sz w:val="20"/>
          <w:szCs w:val="20"/>
        </w:rPr>
        <w:t>per acreditar l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B1689B">
        <w:rPr>
          <w:rFonts w:ascii="Arial" w:hAnsi="Arial" w:cs="Arial"/>
          <w:b/>
          <w:sz w:val="20"/>
          <w:szCs w:val="20"/>
        </w:rPr>
        <w:t>identitat.</w:t>
      </w:r>
    </w:p>
    <w:sectPr w:rsidR="00094E92" w:rsidRPr="00AD7D1C">
      <w:headerReference w:type="default" r:id="rId7"/>
      <w:footerReference w:type="default" r:id="rId8"/>
      <w:pgSz w:w="11906" w:h="16838"/>
      <w:pgMar w:top="635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F0" w:rsidRDefault="00797BF0">
      <w:r>
        <w:separator/>
      </w:r>
    </w:p>
  </w:endnote>
  <w:endnote w:type="continuationSeparator" w:id="0">
    <w:p w:rsidR="00797BF0" w:rsidRDefault="007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C636BB">
    <w:pPr>
      <w:pStyle w:val="Piedepgina"/>
      <w:jc w:val="center"/>
      <w:rPr>
        <w:rFonts w:ascii="Arial" w:hAnsi="Arial" w:cs="Arial"/>
        <w:sz w:val="14"/>
        <w:lang w:val="fr-FR"/>
      </w:rPr>
    </w:pPr>
  </w:p>
  <w:p w:rsidR="00C636BB" w:rsidRDefault="00C636BB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Ctra. De Vic, 35-37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>08272 SANT FRUITÓS DE BAGES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>N.I.F. P- 0821200 – C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16"/>
      </w:rPr>
      <w:t xml:space="preserve">Tel. 93 878 97 00 </w:t>
    </w:r>
    <w:r>
      <w:rPr>
        <w:rFonts w:ascii="Arial" w:hAnsi="Arial" w:cs="Arial"/>
        <w:sz w:val="12"/>
      </w:rPr>
      <w:sym w:font="Webdings" w:char="F03D"/>
    </w:r>
    <w:r>
      <w:rPr>
        <w:rFonts w:ascii="Arial" w:hAnsi="Arial" w:cs="Arial"/>
        <w:sz w:val="16"/>
      </w:rPr>
      <w:t xml:space="preserve"> Fax 93 876 04 86</w:t>
    </w:r>
  </w:p>
  <w:p w:rsidR="00C636BB" w:rsidRDefault="00C636BB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</w:t>
    </w:r>
    <w:r w:rsidR="00775549">
      <w:rPr>
        <w:rFonts w:ascii="Arial" w:hAnsi="Arial" w:cs="Arial"/>
        <w:sz w:val="16"/>
      </w:rPr>
      <w:t>ajuntament</w:t>
    </w:r>
    <w:r w:rsidR="00CA45D4">
      <w:rPr>
        <w:rFonts w:ascii="Arial" w:hAnsi="Arial" w:cs="Arial"/>
        <w:sz w:val="16"/>
      </w:rPr>
      <w:t>@santfruitos.cat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F0" w:rsidRDefault="00797BF0">
      <w:r>
        <w:separator/>
      </w:r>
    </w:p>
  </w:footnote>
  <w:footnote w:type="continuationSeparator" w:id="0">
    <w:p w:rsidR="00797BF0" w:rsidRDefault="0079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E94A92">
    <w:pPr>
      <w:tabs>
        <w:tab w:val="center" w:pos="1080"/>
      </w:tabs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7728" behindDoc="0" locked="0" layoutInCell="1" allowOverlap="1" wp14:anchorId="17B2FEA7" wp14:editId="48E0144D">
          <wp:simplePos x="0" y="0"/>
          <wp:positionH relativeFrom="column">
            <wp:posOffset>457200</wp:posOffset>
          </wp:positionH>
          <wp:positionV relativeFrom="paragraph">
            <wp:posOffset>-45720</wp:posOffset>
          </wp:positionV>
          <wp:extent cx="457200" cy="571500"/>
          <wp:effectExtent l="0" t="0" r="0" b="0"/>
          <wp:wrapTopAndBottom/>
          <wp:docPr id="1" name="Imagen 1" descr="Escut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6BB">
      <w:rPr>
        <w:sz w:val="20"/>
      </w:rPr>
      <w:tab/>
    </w:r>
  </w:p>
  <w:p w:rsidR="00C636BB" w:rsidRDefault="00C636BB">
    <w:pPr>
      <w:tabs>
        <w:tab w:val="center" w:pos="1080"/>
      </w:tabs>
      <w:rPr>
        <w:sz w:val="20"/>
      </w:rPr>
    </w:pPr>
    <w:r>
      <w:rPr>
        <w:sz w:val="20"/>
      </w:rPr>
      <w:tab/>
    </w:r>
  </w:p>
  <w:p w:rsidR="00C636BB" w:rsidRDefault="00C636BB">
    <w:pPr>
      <w:tabs>
        <w:tab w:val="center" w:pos="1080"/>
      </w:tabs>
      <w:rPr>
        <w:sz w:val="20"/>
      </w:rPr>
    </w:pPr>
    <w:r>
      <w:rPr>
        <w:sz w:val="20"/>
      </w:rPr>
      <w:tab/>
    </w:r>
  </w:p>
  <w:p w:rsidR="00C636BB" w:rsidRDefault="00C636BB">
    <w:pPr>
      <w:tabs>
        <w:tab w:val="center" w:pos="1080"/>
      </w:tabs>
      <w:rPr>
        <w:sz w:val="20"/>
      </w:rPr>
    </w:pPr>
    <w:r>
      <w:rPr>
        <w:sz w:val="20"/>
      </w:rPr>
      <w:tab/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18"/>
      </w:rPr>
      <w:t>AJUNTAMENT</w:t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DE</w:t>
    </w:r>
  </w:p>
  <w:p w:rsidR="00C636BB" w:rsidRDefault="00C636BB">
    <w:pPr>
      <w:pStyle w:val="Ttulo2"/>
      <w:tabs>
        <w:tab w:val="center" w:pos="1080"/>
      </w:tabs>
      <w:jc w:val="lef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SANT FRUITÓS DE BAGES</w:t>
    </w:r>
  </w:p>
  <w:p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(BARCELONA)</w:t>
    </w:r>
  </w:p>
  <w:p w:rsidR="00C636BB" w:rsidRDefault="00C636BB">
    <w:pPr>
      <w:tabs>
        <w:tab w:val="center" w:pos="1080"/>
      </w:tabs>
      <w:rPr>
        <w:sz w:val="20"/>
      </w:rPr>
    </w:pPr>
  </w:p>
  <w:p w:rsidR="00C636BB" w:rsidRDefault="00C636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C95"/>
    <w:multiLevelType w:val="hybridMultilevel"/>
    <w:tmpl w:val="9A3A18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657"/>
    <w:multiLevelType w:val="hybridMultilevel"/>
    <w:tmpl w:val="C1DCB1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34C"/>
    <w:multiLevelType w:val="hybridMultilevel"/>
    <w:tmpl w:val="AAA655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4DB"/>
    <w:multiLevelType w:val="hybridMultilevel"/>
    <w:tmpl w:val="4126CBA2"/>
    <w:lvl w:ilvl="0" w:tplc="BD76FD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411FF"/>
    <w:multiLevelType w:val="hybridMultilevel"/>
    <w:tmpl w:val="B9E8A240"/>
    <w:lvl w:ilvl="0" w:tplc="E80A8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4536"/>
    <w:multiLevelType w:val="hybridMultilevel"/>
    <w:tmpl w:val="3C3672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4509A"/>
    <w:multiLevelType w:val="hybridMultilevel"/>
    <w:tmpl w:val="72EADD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18"/>
    <w:rsid w:val="00007054"/>
    <w:rsid w:val="00094E92"/>
    <w:rsid w:val="000D300C"/>
    <w:rsid w:val="000F5BAA"/>
    <w:rsid w:val="0010034C"/>
    <w:rsid w:val="001155CA"/>
    <w:rsid w:val="00116173"/>
    <w:rsid w:val="00133234"/>
    <w:rsid w:val="001643A7"/>
    <w:rsid w:val="001741D6"/>
    <w:rsid w:val="0017671E"/>
    <w:rsid w:val="001A4840"/>
    <w:rsid w:val="001B3E48"/>
    <w:rsid w:val="001C628D"/>
    <w:rsid w:val="001F56F7"/>
    <w:rsid w:val="00281DCC"/>
    <w:rsid w:val="00282C6D"/>
    <w:rsid w:val="002D7D7E"/>
    <w:rsid w:val="00303DB6"/>
    <w:rsid w:val="00306185"/>
    <w:rsid w:val="00362B02"/>
    <w:rsid w:val="003A5781"/>
    <w:rsid w:val="003C26E9"/>
    <w:rsid w:val="003C48B6"/>
    <w:rsid w:val="00410A50"/>
    <w:rsid w:val="00484459"/>
    <w:rsid w:val="00537AC4"/>
    <w:rsid w:val="00556369"/>
    <w:rsid w:val="005B5789"/>
    <w:rsid w:val="005C2E19"/>
    <w:rsid w:val="00603017"/>
    <w:rsid w:val="0062191C"/>
    <w:rsid w:val="00644918"/>
    <w:rsid w:val="006621A3"/>
    <w:rsid w:val="006B1A34"/>
    <w:rsid w:val="006B6F79"/>
    <w:rsid w:val="006C23EB"/>
    <w:rsid w:val="006D5BE8"/>
    <w:rsid w:val="006D779B"/>
    <w:rsid w:val="006F6068"/>
    <w:rsid w:val="00710EB2"/>
    <w:rsid w:val="0072395C"/>
    <w:rsid w:val="0074615C"/>
    <w:rsid w:val="007570E8"/>
    <w:rsid w:val="00775549"/>
    <w:rsid w:val="00776C88"/>
    <w:rsid w:val="007803AB"/>
    <w:rsid w:val="00784746"/>
    <w:rsid w:val="00797BF0"/>
    <w:rsid w:val="007D5743"/>
    <w:rsid w:val="0083018D"/>
    <w:rsid w:val="00873AA0"/>
    <w:rsid w:val="00875399"/>
    <w:rsid w:val="008A44EB"/>
    <w:rsid w:val="008F25B0"/>
    <w:rsid w:val="0092681B"/>
    <w:rsid w:val="00965BAC"/>
    <w:rsid w:val="009746CA"/>
    <w:rsid w:val="009A3F4F"/>
    <w:rsid w:val="009F08D5"/>
    <w:rsid w:val="00A06225"/>
    <w:rsid w:val="00A30DEA"/>
    <w:rsid w:val="00A86DFF"/>
    <w:rsid w:val="00AD7D1C"/>
    <w:rsid w:val="00AE74E5"/>
    <w:rsid w:val="00B7397C"/>
    <w:rsid w:val="00BA3BF9"/>
    <w:rsid w:val="00C031DD"/>
    <w:rsid w:val="00C03B45"/>
    <w:rsid w:val="00C46993"/>
    <w:rsid w:val="00C57D85"/>
    <w:rsid w:val="00C636BB"/>
    <w:rsid w:val="00C936D9"/>
    <w:rsid w:val="00CA45D4"/>
    <w:rsid w:val="00CB7294"/>
    <w:rsid w:val="00CC5ED2"/>
    <w:rsid w:val="00CF0073"/>
    <w:rsid w:val="00D34973"/>
    <w:rsid w:val="00D41A62"/>
    <w:rsid w:val="00D500DB"/>
    <w:rsid w:val="00D939C7"/>
    <w:rsid w:val="00DB7D95"/>
    <w:rsid w:val="00E07951"/>
    <w:rsid w:val="00E70365"/>
    <w:rsid w:val="00E84BD4"/>
    <w:rsid w:val="00E94A92"/>
    <w:rsid w:val="00F23F2F"/>
    <w:rsid w:val="00F87F3D"/>
    <w:rsid w:val="00FF2188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5D5CBF-87E7-4FDB-9B21-E826E07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rsid w:val="000F5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BA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suelaps\Desktop\Doc%20amb%20logo%20B&#224;squet%20Catal&#224;%20blanc%20i%20neg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amb logo Bàsquet Català blanc i negre</Template>
  <TotalTime>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Fruitós de Bages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Bransuela Porta</dc:creator>
  <cp:lastModifiedBy>Jordi Planell Hernández</cp:lastModifiedBy>
  <cp:revision>5</cp:revision>
  <cp:lastPrinted>2016-01-20T08:55:00Z</cp:lastPrinted>
  <dcterms:created xsi:type="dcterms:W3CDTF">2016-01-20T10:14:00Z</dcterms:created>
  <dcterms:modified xsi:type="dcterms:W3CDTF">2018-12-05T09:52:00Z</dcterms:modified>
</cp:coreProperties>
</file>